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050"/>
        <w:gridCol w:w="430"/>
        <w:gridCol w:w="4610"/>
        <w:gridCol w:w="2520"/>
      </w:tblGrid>
      <w:tr w:rsidR="00F925BC" w:rsidRPr="003E4112" w:rsidTr="0089709D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7308" w:type="dxa"/>
            <w:gridSpan w:val="4"/>
            <w:shd w:val="clear" w:color="auto" w:fill="auto"/>
            <w:vAlign w:val="center"/>
          </w:tcPr>
          <w:p w:rsidR="00F925BC" w:rsidRPr="003E4112" w:rsidRDefault="00F925BC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2520" w:type="dxa"/>
            <w:shd w:val="clear" w:color="auto" w:fill="auto"/>
          </w:tcPr>
          <w:p w:rsidR="00F925BC" w:rsidRPr="003E4112" w:rsidRDefault="00D2095E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323975" cy="4857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09D" w:rsidRPr="003E4112" w:rsidTr="008970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:rsidR="0089709D" w:rsidRPr="003E4112" w:rsidRDefault="0089709D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:rsidR="0089709D" w:rsidRPr="003E4112" w:rsidRDefault="0080256A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TEKM.05</w:t>
            </w:r>
          </w:p>
        </w:tc>
        <w:tc>
          <w:tcPr>
            <w:tcW w:w="4610" w:type="dxa"/>
            <w:tcBorders>
              <w:bottom w:val="nil"/>
            </w:tcBorders>
            <w:shd w:val="clear" w:color="auto" w:fill="auto"/>
          </w:tcPr>
          <w:p w:rsidR="0089709D" w:rsidRPr="003E4112" w:rsidRDefault="0089709D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9709D" w:rsidRPr="003E4112" w:rsidRDefault="007418A1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V1.1</w:t>
            </w:r>
          </w:p>
        </w:tc>
      </w:tr>
      <w:tr w:rsidR="00F925BC" w:rsidRPr="003E4112" w:rsidTr="00F925B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BC" w:rsidRPr="003E411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5BC" w:rsidRPr="003E4112" w:rsidRDefault="0080256A" w:rsidP="00B81FFA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POROČILO O IZKLJUČITVI ALI INCIDENTU</w:t>
            </w:r>
          </w:p>
        </w:tc>
      </w:tr>
    </w:tbl>
    <w:p w:rsidR="0080256A" w:rsidRDefault="0080256A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902"/>
        <w:gridCol w:w="724"/>
        <w:gridCol w:w="540"/>
        <w:gridCol w:w="721"/>
        <w:gridCol w:w="719"/>
        <w:gridCol w:w="896"/>
        <w:gridCol w:w="343"/>
        <w:gridCol w:w="19"/>
        <w:gridCol w:w="304"/>
        <w:gridCol w:w="58"/>
        <w:gridCol w:w="178"/>
        <w:gridCol w:w="362"/>
        <w:gridCol w:w="176"/>
        <w:gridCol w:w="365"/>
        <w:gridCol w:w="2879"/>
        <w:gridCol w:w="15"/>
      </w:tblGrid>
      <w:tr w:rsidR="0080256A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:rsidR="0080256A" w:rsidRPr="000964A4" w:rsidRDefault="0080256A" w:rsidP="00E10883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na tekmi </w:t>
            </w: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med ekipama</w:t>
            </w:r>
            <w:r w:rsidRPr="000964A4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7"/>
            <w:tcBorders>
              <w:bottom w:val="single" w:sz="4" w:space="0" w:color="auto"/>
            </w:tcBorders>
            <w:vAlign w:val="center"/>
          </w:tcPr>
          <w:p w:rsidR="0080256A" w:rsidRPr="003E4112" w:rsidRDefault="0080256A" w:rsidP="00E10883">
            <w:pPr>
              <w:jc w:val="center"/>
              <w:rPr>
                <w:rFonts w:ascii="Calibri" w:hAnsi="Calibri"/>
                <w:b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bookmarkStart w:id="0" w:name="_GoBack"/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bookmarkEnd w:id="0"/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80256A" w:rsidRPr="003E4112" w:rsidRDefault="0080256A" w:rsidP="00E10883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3797" w:type="dxa"/>
            <w:gridSpan w:val="5"/>
            <w:tcBorders>
              <w:bottom w:val="single" w:sz="4" w:space="0" w:color="auto"/>
            </w:tcBorders>
            <w:vAlign w:val="center"/>
          </w:tcPr>
          <w:p w:rsidR="0080256A" w:rsidRPr="003E4112" w:rsidRDefault="0080256A" w:rsidP="00E10883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</w:p>
        </w:tc>
      </w:tr>
      <w:tr w:rsidR="0080256A" w:rsidRPr="000964A4" w:rsidTr="0094590B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9829" w:type="dxa"/>
            <w:gridSpan w:val="17"/>
            <w:vAlign w:val="center"/>
          </w:tcPr>
          <w:p w:rsidR="0080256A" w:rsidRPr="000964A4" w:rsidRDefault="0080256A" w:rsidP="00E10883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80256A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:rsidR="0080256A" w:rsidRPr="000964A4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6"/>
            <w:tcBorders>
              <w:bottom w:val="single" w:sz="4" w:space="0" w:color="auto"/>
            </w:tcBorders>
            <w:vAlign w:val="center"/>
          </w:tcPr>
          <w:p w:rsidR="0080256A" w:rsidRPr="003E4112" w:rsidRDefault="0080256A" w:rsidP="00E10883">
            <w:pPr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3" w:type="dxa"/>
            <w:gridSpan w:val="6"/>
            <w:vAlign w:val="center"/>
          </w:tcPr>
          <w:p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80256A" w:rsidRPr="003E4112" w:rsidRDefault="0080256A" w:rsidP="00E10883">
            <w:pPr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80256A" w:rsidRPr="000964A4" w:rsidTr="0094590B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9829" w:type="dxa"/>
            <w:gridSpan w:val="17"/>
            <w:vAlign w:val="center"/>
          </w:tcPr>
          <w:p w:rsidR="0080256A" w:rsidRPr="000964A4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94590B" w:rsidRPr="003E4112" w:rsidTr="007418A1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:rsidR="0094590B" w:rsidRPr="000964A4" w:rsidRDefault="0094590B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6"/>
            <w:tcBorders>
              <w:bottom w:val="single" w:sz="4" w:space="0" w:color="auto"/>
            </w:tcBorders>
            <w:vAlign w:val="center"/>
          </w:tcPr>
          <w:p w:rsidR="0094590B" w:rsidRPr="0080256A" w:rsidRDefault="0094590B" w:rsidP="00E10883">
            <w:pPr>
              <w:jc w:val="left"/>
              <w:rPr>
                <w:rFonts w:ascii="Calibri" w:hAnsi="Calibri"/>
                <w:sz w:val="24"/>
                <w:lang w:val="sl-SI"/>
              </w:rPr>
            </w:pPr>
            <w:r w:rsidRPr="0080256A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80256A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3" w:type="dxa"/>
            <w:gridSpan w:val="6"/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  <w:r>
              <w:rPr>
                <w:rFonts w:ascii="Calibri" w:hAnsi="Calibri"/>
                <w:sz w:val="19"/>
                <w:lang w:val="sl-SI"/>
              </w:rPr>
              <w:t>Ura tekme: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80256A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2254" w:type="dxa"/>
            <w:gridSpan w:val="3"/>
            <w:vAlign w:val="center"/>
          </w:tcPr>
          <w:p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6"/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7" w:type="dxa"/>
            <w:gridSpan w:val="8"/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94590B" w:rsidRPr="003E4112" w:rsidTr="007418A1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Tekmovanje:</w:t>
            </w:r>
          </w:p>
        </w:tc>
        <w:tc>
          <w:tcPr>
            <w:tcW w:w="3238" w:type="dxa"/>
            <w:gridSpan w:val="6"/>
            <w:tcBorders>
              <w:bottom w:val="single" w:sz="4" w:space="0" w:color="auto"/>
            </w:tcBorders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4337" w:type="dxa"/>
            <w:gridSpan w:val="8"/>
            <w:vAlign w:val="center"/>
          </w:tcPr>
          <w:p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523D08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2254" w:type="dxa"/>
            <w:gridSpan w:val="3"/>
            <w:vAlign w:val="center"/>
          </w:tcPr>
          <w:p w:rsidR="00523D08" w:rsidRPr="000964A4" w:rsidRDefault="00523D08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</w:tcBorders>
            <w:vAlign w:val="center"/>
          </w:tcPr>
          <w:p w:rsidR="00523D08" w:rsidRPr="003E4112" w:rsidRDefault="00523D08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7" w:type="dxa"/>
            <w:gridSpan w:val="8"/>
            <w:vAlign w:val="center"/>
          </w:tcPr>
          <w:p w:rsidR="00523D08" w:rsidRPr="003E4112" w:rsidRDefault="00523D08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:rsidR="0094590B" w:rsidRPr="000964A4" w:rsidRDefault="0094590B" w:rsidP="0080256A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Izključeni/prijavljen</w:t>
            </w:r>
            <w:r w:rsidR="00EF490F">
              <w:rPr>
                <w:rFonts w:ascii="Calibri" w:hAnsi="Calibri"/>
                <w:sz w:val="20"/>
                <w:szCs w:val="20"/>
                <w:lang w:val="sl-SI"/>
              </w:rPr>
              <w:t>i(-a)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>:</w:t>
            </w:r>
          </w:p>
        </w:tc>
        <w:tc>
          <w:tcPr>
            <w:tcW w:w="540" w:type="dxa"/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94590B" w:rsidRPr="00523D08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 w:rsidRPr="00523D08"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Igralec</w:t>
            </w:r>
          </w:p>
        </w:tc>
        <w:tc>
          <w:tcPr>
            <w:tcW w:w="1620" w:type="dxa"/>
            <w:gridSpan w:val="5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sz w:val="20"/>
                <w:szCs w:val="20"/>
                <w:lang w:val="sl-SI"/>
              </w:rPr>
              <w:t>Vzrok izključitve:</w:t>
            </w:r>
          </w:p>
        </w:tc>
        <w:tc>
          <w:tcPr>
            <w:tcW w:w="540" w:type="dxa"/>
            <w:gridSpan w:val="2"/>
            <w:vAlign w:val="center"/>
          </w:tcPr>
          <w:p w:rsidR="0094590B" w:rsidRPr="00223562" w:rsidRDefault="0094590B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435" w:type="dxa"/>
            <w:gridSpan w:val="4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2. rumeni karton</w:t>
            </w: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:rsidR="0094590B" w:rsidRPr="000964A4" w:rsidRDefault="0094590B" w:rsidP="00E1088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94590B" w:rsidRPr="00523D08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 w:rsidRPr="00523D08"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Uradna oseba</w:t>
            </w:r>
          </w:p>
        </w:tc>
        <w:tc>
          <w:tcPr>
            <w:tcW w:w="1620" w:type="dxa"/>
            <w:gridSpan w:val="5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4590B" w:rsidRPr="00223562" w:rsidRDefault="0094590B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435" w:type="dxa"/>
            <w:gridSpan w:val="4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Direktna i</w:t>
            </w:r>
            <w:r w:rsidRPr="00223562"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zključitev</w:t>
            </w: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:rsidR="0094590B" w:rsidRPr="000964A4" w:rsidRDefault="0094590B" w:rsidP="00E1088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94590B" w:rsidRPr="00523D08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Ekipa</w:t>
            </w:r>
          </w:p>
        </w:tc>
        <w:tc>
          <w:tcPr>
            <w:tcW w:w="1620" w:type="dxa"/>
            <w:gridSpan w:val="5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4590B" w:rsidRPr="003E4112" w:rsidRDefault="0094590B" w:rsidP="00E10883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B33D5B" w:rsidRPr="000A48CD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435" w:type="dxa"/>
            <w:gridSpan w:val="4"/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Prijava igralca, uradne osebe ali ekipe</w:t>
            </w: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:rsidR="0094590B" w:rsidRPr="000964A4" w:rsidRDefault="0094590B" w:rsidP="00E1088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7035" w:type="dxa"/>
            <w:gridSpan w:val="13"/>
            <w:tcBorders>
              <w:bottom w:val="single" w:sz="4" w:space="0" w:color="auto"/>
            </w:tcBorders>
            <w:vAlign w:val="center"/>
          </w:tcPr>
          <w:p w:rsidR="0094590B" w:rsidRPr="00523D08" w:rsidRDefault="0094590B" w:rsidP="00E10883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0964A4" w:rsidRDefault="0094590B" w:rsidP="0022356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3E4112" w:rsidRDefault="0094590B" w:rsidP="00223562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523D08" w:rsidRDefault="0094590B" w:rsidP="00223562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523D08" w:rsidRDefault="0094590B" w:rsidP="00223562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94590B" w:rsidRPr="003E4112" w:rsidTr="005C1B28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628" w:type="dxa"/>
            <w:tcBorders>
              <w:top w:val="single" w:sz="4" w:space="0" w:color="auto"/>
            </w:tcBorders>
          </w:tcPr>
          <w:p w:rsidR="0094590B" w:rsidRPr="00223562" w:rsidRDefault="0094590B" w:rsidP="005C1B2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</w:tcPr>
          <w:p w:rsidR="0094590B" w:rsidRPr="00223562" w:rsidRDefault="0094590B" w:rsidP="005C1B2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</w:tcBorders>
          </w:tcPr>
          <w:p w:rsidR="0094590B" w:rsidRPr="00223562" w:rsidRDefault="0094590B" w:rsidP="005C1B2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(reg. 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št./</w:t>
            </w: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lic. št.)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94590B" w:rsidRPr="00223562" w:rsidRDefault="0094590B" w:rsidP="005C1B2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215"/>
          <w:jc w:val="center"/>
        </w:trPr>
        <w:tc>
          <w:tcPr>
            <w:tcW w:w="628" w:type="dxa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6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5" w:type="dxa"/>
            <w:gridSpan w:val="8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2254" w:type="dxa"/>
            <w:gridSpan w:val="3"/>
            <w:tcBorders>
              <w:right w:val="single" w:sz="4" w:space="0" w:color="auto"/>
            </w:tcBorders>
            <w:vAlign w:val="center"/>
          </w:tcPr>
          <w:p w:rsidR="0094590B" w:rsidRPr="007E4247" w:rsidRDefault="0094590B" w:rsidP="00223562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sz w:val="20"/>
                <w:szCs w:val="20"/>
                <w:lang w:val="sl-SI"/>
              </w:rPr>
              <w:t>Izključen/prijavljen</w:t>
            </w:r>
            <w:r w:rsidR="005C1B28">
              <w:rPr>
                <w:rFonts w:ascii="Calibri" w:hAnsi="Calibri"/>
                <w:b/>
                <w:sz w:val="20"/>
                <w:szCs w:val="20"/>
                <w:lang w:val="sl-SI"/>
              </w:rPr>
              <w:t>(a)</w:t>
            </w:r>
            <w:r w:rsidRPr="007E4247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0B" w:rsidRPr="007E4247" w:rsidRDefault="0094590B" w:rsidP="002235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 w:rsidRPr="007E4247"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:rsidR="0094590B" w:rsidRPr="007E4247" w:rsidRDefault="0094590B" w:rsidP="0094590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699" w:type="dxa"/>
            <w:gridSpan w:val="10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9829" w:type="dxa"/>
            <w:gridSpan w:val="17"/>
            <w:vAlign w:val="center"/>
          </w:tcPr>
          <w:p w:rsidR="0094590B" w:rsidRPr="00223562" w:rsidRDefault="0094590B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94590B" w:rsidRPr="009D7946" w:rsidTr="0094590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829" w:type="dxa"/>
            <w:gridSpan w:val="17"/>
            <w:tcBorders>
              <w:bottom w:val="single" w:sz="4" w:space="0" w:color="auto"/>
            </w:tcBorders>
            <w:vAlign w:val="center"/>
          </w:tcPr>
          <w:p w:rsidR="0094590B" w:rsidRPr="009D7946" w:rsidRDefault="0094590B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Natančen opis dogodka:</w:t>
            </w:r>
          </w:p>
        </w:tc>
      </w:tr>
      <w:tr w:rsidR="0094590B" w:rsidRPr="003D083E" w:rsidTr="0094590B">
        <w:tblPrEx>
          <w:tblCellMar>
            <w:top w:w="0" w:type="dxa"/>
            <w:bottom w:w="0" w:type="dxa"/>
          </w:tblCellMar>
        </w:tblPrEx>
        <w:trPr>
          <w:trHeight w:val="6108"/>
          <w:jc w:val="center"/>
        </w:trPr>
        <w:tc>
          <w:tcPr>
            <w:tcW w:w="9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0B" w:rsidRDefault="0094590B" w:rsidP="00E10883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  <w:p w:rsidR="0094590B" w:rsidRPr="003D083E" w:rsidRDefault="0094590B" w:rsidP="007418A1">
            <w:pPr>
              <w:rPr>
                <w:rFonts w:ascii="Calibri" w:hAnsi="Calibri"/>
                <w:bCs/>
                <w:sz w:val="24"/>
                <w:lang w:val="sl-SI"/>
              </w:rPr>
            </w:pPr>
            <w:r w:rsidRPr="003D083E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D083E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90"/>
          <w:jc w:val="center"/>
        </w:trPr>
        <w:tc>
          <w:tcPr>
            <w:tcW w:w="9814" w:type="dxa"/>
            <w:gridSpan w:val="16"/>
            <w:tcBorders>
              <w:top w:val="single" w:sz="4" w:space="0" w:color="auto"/>
            </w:tcBorders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7"/>
          <w:jc w:val="center"/>
        </w:trPr>
        <w:tc>
          <w:tcPr>
            <w:tcW w:w="1530" w:type="dxa"/>
            <w:gridSpan w:val="2"/>
            <w:vAlign w:val="center"/>
          </w:tcPr>
          <w:p w:rsidR="0094590B" w:rsidRPr="00223562" w:rsidRDefault="0094590B" w:rsidP="00E10883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V/na:</w:t>
            </w:r>
          </w:p>
        </w:tc>
        <w:tc>
          <w:tcPr>
            <w:tcW w:w="3943" w:type="dxa"/>
            <w:gridSpan w:val="6"/>
            <w:tcBorders>
              <w:bottom w:val="single" w:sz="4" w:space="0" w:color="auto"/>
            </w:tcBorders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21" w:type="dxa"/>
            <w:gridSpan w:val="5"/>
            <w:vAlign w:val="center"/>
          </w:tcPr>
          <w:p w:rsidR="0094590B" w:rsidRPr="000964A4" w:rsidRDefault="0094590B" w:rsidP="00E1088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Dne: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94590B" w:rsidRPr="000964A4" w:rsidTr="0094590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3"/>
          <w:jc w:val="center"/>
        </w:trPr>
        <w:tc>
          <w:tcPr>
            <w:tcW w:w="9814" w:type="dxa"/>
            <w:gridSpan w:val="16"/>
            <w:vAlign w:val="center"/>
          </w:tcPr>
          <w:p w:rsidR="0094590B" w:rsidRPr="000964A4" w:rsidRDefault="0094590B" w:rsidP="00E10883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94590B" w:rsidRPr="003E4112" w:rsidTr="0094590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7"/>
          <w:jc w:val="center"/>
        </w:trPr>
        <w:tc>
          <w:tcPr>
            <w:tcW w:w="1530" w:type="dxa"/>
            <w:gridSpan w:val="2"/>
            <w:vAlign w:val="center"/>
          </w:tcPr>
          <w:p w:rsidR="0094590B" w:rsidRPr="000964A4" w:rsidRDefault="0094590B" w:rsidP="00E10883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Delegat</w:t>
            </w: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/sodnik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943" w:type="dxa"/>
            <w:gridSpan w:val="6"/>
            <w:tcBorders>
              <w:bottom w:val="single" w:sz="4" w:space="0" w:color="auto"/>
            </w:tcBorders>
            <w:vAlign w:val="center"/>
          </w:tcPr>
          <w:p w:rsidR="0094590B" w:rsidRPr="00223562" w:rsidRDefault="0094590B" w:rsidP="00E10883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21" w:type="dxa"/>
            <w:gridSpan w:val="5"/>
            <w:vAlign w:val="center"/>
          </w:tcPr>
          <w:p w:rsidR="0094590B" w:rsidRPr="000964A4" w:rsidRDefault="0094590B" w:rsidP="00E1088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94590B" w:rsidRPr="003E4112" w:rsidRDefault="0094590B" w:rsidP="00E10883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</w:tbl>
    <w:p w:rsidR="00311409" w:rsidRPr="003E4112" w:rsidRDefault="00311409" w:rsidP="000179C5">
      <w:pPr>
        <w:tabs>
          <w:tab w:val="left" w:pos="5040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F925BC">
      <w:headerReference w:type="default" r:id="rId9"/>
      <w:footerReference w:type="default" r:id="rId10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DB" w:rsidRDefault="00873ADB">
      <w:r>
        <w:separator/>
      </w:r>
    </w:p>
  </w:endnote>
  <w:endnote w:type="continuationSeparator" w:id="0">
    <w:p w:rsidR="00873ADB" w:rsidRDefault="0087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EC" w:rsidRPr="00A812EC" w:rsidRDefault="00A812EC" w:rsidP="00A812EC">
    <w:pPr>
      <w:pStyle w:val="Noga"/>
      <w:rPr>
        <w:i/>
        <w:iCs/>
        <w:sz w:val="16"/>
        <w:szCs w:val="16"/>
        <w:lang w:val="sl-SI"/>
      </w:rPr>
    </w:pPr>
    <w:r w:rsidRPr="00A812EC">
      <w:rPr>
        <w:i/>
        <w:iCs/>
        <w:sz w:val="16"/>
        <w:szCs w:val="16"/>
        <w:lang w:val="sl-SI"/>
      </w:rPr>
      <w:t>V</w:t>
    </w:r>
    <w:r w:rsidR="007418A1">
      <w:rPr>
        <w:i/>
        <w:iCs/>
        <w:sz w:val="16"/>
        <w:szCs w:val="16"/>
        <w:lang w:val="sl-SI"/>
      </w:rPr>
      <w:t>1.1</w:t>
    </w:r>
    <w:r w:rsidRPr="00A812EC">
      <w:rPr>
        <w:i/>
        <w:iCs/>
        <w:sz w:val="16"/>
        <w:szCs w:val="16"/>
        <w:lang w:val="sl-SI"/>
      </w:rPr>
      <w:tab/>
    </w:r>
    <w:r w:rsidR="0080256A">
      <w:rPr>
        <w:i/>
        <w:iCs/>
        <w:sz w:val="16"/>
        <w:szCs w:val="16"/>
        <w:lang w:val="sl-SI"/>
      </w:rPr>
      <w:t>05</w:t>
    </w:r>
    <w:r w:rsidR="00344609">
      <w:rPr>
        <w:i/>
        <w:iCs/>
        <w:sz w:val="16"/>
        <w:szCs w:val="16"/>
        <w:lang w:val="sl-SI"/>
      </w:rPr>
      <w:t>_TEKM_</w:t>
    </w:r>
    <w:r w:rsidR="0080256A">
      <w:rPr>
        <w:i/>
        <w:iCs/>
        <w:sz w:val="16"/>
        <w:szCs w:val="16"/>
        <w:lang w:val="sl-SI"/>
      </w:rPr>
      <w:t>Poročilo o izključitvi ali incidentu</w:t>
    </w:r>
    <w:r w:rsidR="007418A1">
      <w:rPr>
        <w:i/>
        <w:iCs/>
        <w:sz w:val="16"/>
        <w:szCs w:val="16"/>
        <w:lang w:val="sl-SI"/>
      </w:rPr>
      <w:t>_21102014</w:t>
    </w:r>
    <w:r w:rsidRPr="00A812EC">
      <w:rPr>
        <w:i/>
        <w:iCs/>
        <w:sz w:val="16"/>
        <w:szCs w:val="16"/>
        <w:lang w:val="sl-SI"/>
      </w:rPr>
      <w:t xml:space="preserve">     </w:t>
    </w:r>
    <w:r w:rsidR="007C4E1F">
      <w:rPr>
        <w:i/>
        <w:iCs/>
        <w:sz w:val="16"/>
        <w:szCs w:val="16"/>
        <w:lang w:val="sl-SI"/>
      </w:rPr>
      <w:tab/>
      <w:t>TEKM</w:t>
    </w:r>
    <w:r w:rsidR="0080256A">
      <w:rPr>
        <w:i/>
        <w:iCs/>
        <w:sz w:val="16"/>
        <w:szCs w:val="16"/>
        <w:lang w:val="sl-SI"/>
      </w:rPr>
      <w:t>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DB" w:rsidRDefault="00873ADB">
      <w:r>
        <w:separator/>
      </w:r>
    </w:p>
  </w:footnote>
  <w:footnote w:type="continuationSeparator" w:id="0">
    <w:p w:rsidR="00873ADB" w:rsidRDefault="0087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A9" w:rsidRDefault="00D2095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44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05522"/>
    <w:multiLevelType w:val="hybrid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42C5F"/>
    <w:multiLevelType w:val="multilevel"/>
    <w:tmpl w:val="34505042"/>
    <w:numStyleLink w:val="UEFANumberList"/>
  </w:abstractNum>
  <w:abstractNum w:abstractNumId="29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8437C"/>
    <w:multiLevelType w:val="multilevel"/>
    <w:tmpl w:val="34505042"/>
    <w:numStyleLink w:val="UEFANumberList"/>
  </w:abstractNum>
  <w:abstractNum w:abstractNumId="32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jZ+sgez/4qnb7lr5XcT80O+K6o=" w:salt="Gh40BdlOMm/hVp5re5pA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4E"/>
    <w:rsid w:val="000179C5"/>
    <w:rsid w:val="00026BB0"/>
    <w:rsid w:val="00036E9F"/>
    <w:rsid w:val="00051834"/>
    <w:rsid w:val="00085A5D"/>
    <w:rsid w:val="00086AA8"/>
    <w:rsid w:val="000A48CD"/>
    <w:rsid w:val="000B2065"/>
    <w:rsid w:val="000C2AAE"/>
    <w:rsid w:val="000D0FC8"/>
    <w:rsid w:val="000F16B6"/>
    <w:rsid w:val="000F45AF"/>
    <w:rsid w:val="000F69F7"/>
    <w:rsid w:val="00137CC4"/>
    <w:rsid w:val="0014155E"/>
    <w:rsid w:val="001913DA"/>
    <w:rsid w:val="001A542F"/>
    <w:rsid w:val="001C1B0E"/>
    <w:rsid w:val="00205C74"/>
    <w:rsid w:val="002226DE"/>
    <w:rsid w:val="00223562"/>
    <w:rsid w:val="002346C6"/>
    <w:rsid w:val="002502CF"/>
    <w:rsid w:val="00265A4E"/>
    <w:rsid w:val="002713CD"/>
    <w:rsid w:val="00271659"/>
    <w:rsid w:val="00295523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A769C"/>
    <w:rsid w:val="003C0A5D"/>
    <w:rsid w:val="003E4112"/>
    <w:rsid w:val="003F33D6"/>
    <w:rsid w:val="003F3D11"/>
    <w:rsid w:val="00402B10"/>
    <w:rsid w:val="00416CC5"/>
    <w:rsid w:val="0044215C"/>
    <w:rsid w:val="004669D2"/>
    <w:rsid w:val="004676E7"/>
    <w:rsid w:val="00476D19"/>
    <w:rsid w:val="004E6412"/>
    <w:rsid w:val="004E7DA6"/>
    <w:rsid w:val="004F73BE"/>
    <w:rsid w:val="0050252A"/>
    <w:rsid w:val="00523D08"/>
    <w:rsid w:val="00541275"/>
    <w:rsid w:val="0055016C"/>
    <w:rsid w:val="00583D9A"/>
    <w:rsid w:val="00590024"/>
    <w:rsid w:val="00592699"/>
    <w:rsid w:val="005C1B28"/>
    <w:rsid w:val="005F4CCA"/>
    <w:rsid w:val="00666B5E"/>
    <w:rsid w:val="006B485B"/>
    <w:rsid w:val="006C294B"/>
    <w:rsid w:val="006D3334"/>
    <w:rsid w:val="006D3E57"/>
    <w:rsid w:val="006D6622"/>
    <w:rsid w:val="0071001E"/>
    <w:rsid w:val="007418A1"/>
    <w:rsid w:val="00741BE6"/>
    <w:rsid w:val="00744BC2"/>
    <w:rsid w:val="007501BC"/>
    <w:rsid w:val="007766EC"/>
    <w:rsid w:val="00793C0B"/>
    <w:rsid w:val="007C1D57"/>
    <w:rsid w:val="007C4E1F"/>
    <w:rsid w:val="007D30BC"/>
    <w:rsid w:val="007E0D66"/>
    <w:rsid w:val="007E28A9"/>
    <w:rsid w:val="007E4247"/>
    <w:rsid w:val="007E53AE"/>
    <w:rsid w:val="007E6109"/>
    <w:rsid w:val="0080256A"/>
    <w:rsid w:val="00802BB2"/>
    <w:rsid w:val="008105D5"/>
    <w:rsid w:val="008218AB"/>
    <w:rsid w:val="00851201"/>
    <w:rsid w:val="00873ADB"/>
    <w:rsid w:val="00873F86"/>
    <w:rsid w:val="00880218"/>
    <w:rsid w:val="00891EF5"/>
    <w:rsid w:val="0089709D"/>
    <w:rsid w:val="008A628F"/>
    <w:rsid w:val="008C2CE6"/>
    <w:rsid w:val="008C2D65"/>
    <w:rsid w:val="008C74F0"/>
    <w:rsid w:val="008E47A3"/>
    <w:rsid w:val="0090113C"/>
    <w:rsid w:val="00924E49"/>
    <w:rsid w:val="009250C7"/>
    <w:rsid w:val="00933848"/>
    <w:rsid w:val="00940761"/>
    <w:rsid w:val="0094590B"/>
    <w:rsid w:val="009524AD"/>
    <w:rsid w:val="00956D52"/>
    <w:rsid w:val="00962F0C"/>
    <w:rsid w:val="00981CC0"/>
    <w:rsid w:val="00982F60"/>
    <w:rsid w:val="00986141"/>
    <w:rsid w:val="00987CB1"/>
    <w:rsid w:val="00995BFA"/>
    <w:rsid w:val="009E49DE"/>
    <w:rsid w:val="00A12B49"/>
    <w:rsid w:val="00A378D8"/>
    <w:rsid w:val="00A37C8E"/>
    <w:rsid w:val="00A44BA1"/>
    <w:rsid w:val="00A810DB"/>
    <w:rsid w:val="00A812EC"/>
    <w:rsid w:val="00AB1B6F"/>
    <w:rsid w:val="00AB39F8"/>
    <w:rsid w:val="00B03C05"/>
    <w:rsid w:val="00B33D5B"/>
    <w:rsid w:val="00B5498E"/>
    <w:rsid w:val="00B549C2"/>
    <w:rsid w:val="00B81FFA"/>
    <w:rsid w:val="00B97CBF"/>
    <w:rsid w:val="00BB2156"/>
    <w:rsid w:val="00BB674A"/>
    <w:rsid w:val="00BC1A34"/>
    <w:rsid w:val="00BE2213"/>
    <w:rsid w:val="00BE3802"/>
    <w:rsid w:val="00BE6A6C"/>
    <w:rsid w:val="00BF6C06"/>
    <w:rsid w:val="00C05071"/>
    <w:rsid w:val="00C12497"/>
    <w:rsid w:val="00C2660E"/>
    <w:rsid w:val="00C61AF1"/>
    <w:rsid w:val="00C86349"/>
    <w:rsid w:val="00C948B3"/>
    <w:rsid w:val="00CB47CC"/>
    <w:rsid w:val="00D00E08"/>
    <w:rsid w:val="00D2095E"/>
    <w:rsid w:val="00D7568F"/>
    <w:rsid w:val="00D83C79"/>
    <w:rsid w:val="00D96209"/>
    <w:rsid w:val="00DA383E"/>
    <w:rsid w:val="00DB063D"/>
    <w:rsid w:val="00DC2CEA"/>
    <w:rsid w:val="00DC6157"/>
    <w:rsid w:val="00DD04DD"/>
    <w:rsid w:val="00DE678C"/>
    <w:rsid w:val="00DE6F38"/>
    <w:rsid w:val="00E10883"/>
    <w:rsid w:val="00E90911"/>
    <w:rsid w:val="00E925E9"/>
    <w:rsid w:val="00EA389D"/>
    <w:rsid w:val="00EA66A9"/>
    <w:rsid w:val="00EA7A57"/>
    <w:rsid w:val="00EC28A1"/>
    <w:rsid w:val="00EC7743"/>
    <w:rsid w:val="00ED196D"/>
    <w:rsid w:val="00EF490F"/>
    <w:rsid w:val="00F01CB6"/>
    <w:rsid w:val="00F051EB"/>
    <w:rsid w:val="00F15212"/>
    <w:rsid w:val="00F16ED3"/>
    <w:rsid w:val="00F70926"/>
    <w:rsid w:val="00F765D8"/>
    <w:rsid w:val="00F879F3"/>
    <w:rsid w:val="00F925BC"/>
    <w:rsid w:val="00FA2FBD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mom</dc:creator>
  <cp:lastModifiedBy>Renata Podviz Čeferin</cp:lastModifiedBy>
  <cp:revision>2</cp:revision>
  <cp:lastPrinted>2011-02-02T06:51:00Z</cp:lastPrinted>
  <dcterms:created xsi:type="dcterms:W3CDTF">2014-10-21T10:10:00Z</dcterms:created>
  <dcterms:modified xsi:type="dcterms:W3CDTF">2014-10-21T10:10:00Z</dcterms:modified>
</cp:coreProperties>
</file>